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4819"/>
        <w:gridCol w:w="4752"/>
      </w:tblGrid>
      <w:tr w:rsidR="00217F63" w:rsidRPr="0026040A">
        <w:trPr>
          <w:trHeight w:val="1134"/>
        </w:trPr>
        <w:tc>
          <w:tcPr>
            <w:tcW w:w="4999" w:type="dxa"/>
          </w:tcPr>
          <w:p w:rsidR="00217F63" w:rsidRPr="0026040A" w:rsidRDefault="00217F63" w:rsidP="00104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40A">
              <w:rPr>
                <w:rFonts w:ascii="Times New Roman" w:hAnsi="Times New Roman" w:cs="Times New Roman"/>
              </w:rPr>
              <w:t xml:space="preserve">ГБПОУ  СО                                                                                </w:t>
            </w:r>
          </w:p>
          <w:p w:rsidR="00217F63" w:rsidRPr="0026040A" w:rsidRDefault="00217F63" w:rsidP="00104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40A">
              <w:rPr>
                <w:rFonts w:ascii="Times New Roman" w:hAnsi="Times New Roman" w:cs="Times New Roman"/>
              </w:rPr>
              <w:t>«Екатеринбургский политехникум»</w:t>
            </w:r>
          </w:p>
          <w:p w:rsidR="00217F63" w:rsidRPr="0026040A" w:rsidRDefault="00217F63" w:rsidP="00104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40A">
              <w:rPr>
                <w:rFonts w:ascii="Times New Roman" w:hAnsi="Times New Roman" w:cs="Times New Roman"/>
              </w:rPr>
              <w:t>г. Екатеринбург</w:t>
            </w:r>
          </w:p>
        </w:tc>
        <w:tc>
          <w:tcPr>
            <w:tcW w:w="4911" w:type="dxa"/>
          </w:tcPr>
          <w:p w:rsidR="00217F63" w:rsidRPr="0026040A" w:rsidRDefault="00217F63" w:rsidP="001049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040A">
              <w:rPr>
                <w:rFonts w:ascii="Times New Roman" w:hAnsi="Times New Roman" w:cs="Times New Roman"/>
              </w:rPr>
              <w:t>УТВЕРЖДАЮ</w:t>
            </w:r>
          </w:p>
          <w:p w:rsidR="00217F63" w:rsidRPr="0026040A" w:rsidRDefault="00217F63" w:rsidP="001049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040A">
              <w:rPr>
                <w:rFonts w:ascii="Times New Roman" w:hAnsi="Times New Roman" w:cs="Times New Roman"/>
              </w:rPr>
              <w:t>Зам. директор по УПР</w:t>
            </w:r>
          </w:p>
          <w:p w:rsidR="00217F63" w:rsidRPr="0026040A" w:rsidRDefault="00217F63" w:rsidP="001049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040A">
              <w:rPr>
                <w:rFonts w:ascii="Times New Roman" w:hAnsi="Times New Roman" w:cs="Times New Roman"/>
              </w:rPr>
              <w:t>___________Зырянова М.В.</w:t>
            </w:r>
          </w:p>
          <w:p w:rsidR="00217F63" w:rsidRPr="0026040A" w:rsidRDefault="00217F63" w:rsidP="00104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17F63" w:rsidRPr="0026040A" w:rsidRDefault="00217F63" w:rsidP="00EF2E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40A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217F63" w:rsidRPr="0026040A" w:rsidRDefault="00217F63" w:rsidP="00EF2E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40A">
        <w:rPr>
          <w:rFonts w:ascii="Times New Roman" w:hAnsi="Times New Roman" w:cs="Times New Roman"/>
          <w:b/>
          <w:bCs/>
          <w:sz w:val="24"/>
          <w:szCs w:val="24"/>
        </w:rPr>
        <w:t xml:space="preserve">на выполнение  пояснительной  записки </w:t>
      </w:r>
      <w:r w:rsidRPr="0026040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 практической выпускной квалификационной работе </w:t>
      </w:r>
    </w:p>
    <w:p w:rsidR="00217F63" w:rsidRPr="0026040A" w:rsidRDefault="00217F63" w:rsidP="00EF2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40A">
        <w:rPr>
          <w:rFonts w:ascii="Times New Roman" w:hAnsi="Times New Roman" w:cs="Times New Roman"/>
          <w:sz w:val="24"/>
          <w:szCs w:val="24"/>
        </w:rPr>
        <w:t xml:space="preserve">Учащегося     Глызина Александра  </w:t>
      </w:r>
      <w:r>
        <w:rPr>
          <w:rFonts w:ascii="Times New Roman" w:hAnsi="Times New Roman" w:cs="Times New Roman"/>
          <w:sz w:val="24"/>
          <w:szCs w:val="24"/>
        </w:rPr>
        <w:t>Андреевна</w:t>
      </w:r>
      <w:r w:rsidRPr="0026040A">
        <w:rPr>
          <w:rFonts w:ascii="Times New Roman" w:hAnsi="Times New Roman" w:cs="Times New Roman"/>
          <w:sz w:val="24"/>
          <w:szCs w:val="24"/>
        </w:rPr>
        <w:t xml:space="preserve">                       Группа  312 Мр</w:t>
      </w:r>
    </w:p>
    <w:p w:rsidR="00217F63" w:rsidRPr="0026040A" w:rsidRDefault="00217F63" w:rsidP="00EF2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F63" w:rsidRPr="0026040A" w:rsidRDefault="00217F63" w:rsidP="00EF2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40A">
        <w:rPr>
          <w:rFonts w:ascii="Times New Roman" w:hAnsi="Times New Roman" w:cs="Times New Roman"/>
          <w:sz w:val="24"/>
          <w:szCs w:val="24"/>
        </w:rPr>
        <w:t>Профессия       Монтажник радиоэлектронной аппаратуры и приборов</w:t>
      </w:r>
    </w:p>
    <w:p w:rsidR="00217F63" w:rsidRPr="0026040A" w:rsidRDefault="00217F63" w:rsidP="00EF2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F63" w:rsidRPr="0026040A" w:rsidRDefault="00217F63" w:rsidP="00EF2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40A">
        <w:rPr>
          <w:rFonts w:ascii="Times New Roman" w:hAnsi="Times New Roman" w:cs="Times New Roman"/>
          <w:sz w:val="24"/>
          <w:szCs w:val="24"/>
        </w:rPr>
        <w:t xml:space="preserve">Тема работы   Жгутовой монтаж радиоаппаратуры </w:t>
      </w:r>
    </w:p>
    <w:p w:rsidR="00217F63" w:rsidRPr="0026040A" w:rsidRDefault="00217F63" w:rsidP="00EF2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Ind w:w="-106" w:type="dxa"/>
        <w:tblLook w:val="01E0"/>
      </w:tblPr>
      <w:tblGrid>
        <w:gridCol w:w="9828"/>
      </w:tblGrid>
      <w:tr w:rsidR="00217F63" w:rsidRPr="0026040A">
        <w:tc>
          <w:tcPr>
            <w:tcW w:w="9828" w:type="dxa"/>
          </w:tcPr>
          <w:p w:rsidR="00217F63" w:rsidRPr="0026040A" w:rsidRDefault="00217F63" w:rsidP="00327E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и структура </w:t>
            </w:r>
          </w:p>
          <w:p w:rsidR="00217F63" w:rsidRPr="0026040A" w:rsidRDefault="00217F63" w:rsidP="0032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0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пояснительной записки к практической квалификационной  работе</w:t>
            </w:r>
          </w:p>
        </w:tc>
      </w:tr>
      <w:tr w:rsidR="00217F63" w:rsidRPr="0026040A">
        <w:tc>
          <w:tcPr>
            <w:tcW w:w="9828" w:type="dxa"/>
          </w:tcPr>
          <w:p w:rsidR="00217F63" w:rsidRPr="0026040A" w:rsidRDefault="00217F63" w:rsidP="00327E2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04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Введение </w:t>
            </w:r>
          </w:p>
        </w:tc>
      </w:tr>
      <w:tr w:rsidR="00217F63" w:rsidRPr="0026040A">
        <w:tc>
          <w:tcPr>
            <w:tcW w:w="9828" w:type="dxa"/>
          </w:tcPr>
          <w:p w:rsidR="00217F63" w:rsidRPr="0026040A" w:rsidRDefault="00217F63" w:rsidP="00327E2E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40A">
              <w:rPr>
                <w:rFonts w:ascii="Times New Roman" w:hAnsi="Times New Roman" w:cs="Times New Roman"/>
                <w:sz w:val="24"/>
                <w:szCs w:val="24"/>
              </w:rPr>
              <w:t>Роль данной отрасли промышленности, перспективы ее развития</w:t>
            </w:r>
          </w:p>
        </w:tc>
      </w:tr>
      <w:tr w:rsidR="00217F63" w:rsidRPr="0026040A">
        <w:tc>
          <w:tcPr>
            <w:tcW w:w="9828" w:type="dxa"/>
          </w:tcPr>
          <w:p w:rsidR="00217F63" w:rsidRPr="0026040A" w:rsidRDefault="00217F63" w:rsidP="00327E2E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40A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 завода </w:t>
            </w:r>
          </w:p>
          <w:p w:rsidR="00217F63" w:rsidRPr="0026040A" w:rsidRDefault="00217F63" w:rsidP="00327E2E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40A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выбора используемой технологии для выполнения </w:t>
            </w:r>
          </w:p>
          <w:p w:rsidR="00217F63" w:rsidRPr="0026040A" w:rsidRDefault="00217F63" w:rsidP="00327E2E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40A"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практической работы    </w:t>
            </w:r>
          </w:p>
        </w:tc>
      </w:tr>
      <w:tr w:rsidR="00217F63" w:rsidRPr="0026040A">
        <w:tc>
          <w:tcPr>
            <w:tcW w:w="9828" w:type="dxa"/>
          </w:tcPr>
          <w:p w:rsidR="00217F63" w:rsidRPr="0026040A" w:rsidRDefault="00217F63" w:rsidP="00327E2E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04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Технологическая часть</w:t>
            </w:r>
          </w:p>
        </w:tc>
      </w:tr>
      <w:tr w:rsidR="00217F63" w:rsidRPr="0026040A">
        <w:tc>
          <w:tcPr>
            <w:tcW w:w="9828" w:type="dxa"/>
          </w:tcPr>
          <w:p w:rsidR="00217F63" w:rsidRPr="0026040A" w:rsidRDefault="00217F63" w:rsidP="00327E2E">
            <w:pPr>
              <w:tabs>
                <w:tab w:val="num" w:pos="108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40A">
              <w:rPr>
                <w:rFonts w:ascii="Times New Roman" w:hAnsi="Times New Roman" w:cs="Times New Roman"/>
                <w:sz w:val="24"/>
                <w:szCs w:val="24"/>
              </w:rPr>
              <w:t xml:space="preserve">1. Особенности ведения жгутового монтажа </w:t>
            </w:r>
          </w:p>
          <w:p w:rsidR="00217F63" w:rsidRPr="0026040A" w:rsidRDefault="00217F63" w:rsidP="00327E2E">
            <w:pPr>
              <w:tabs>
                <w:tab w:val="num" w:pos="108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40A">
              <w:rPr>
                <w:rFonts w:ascii="Times New Roman" w:hAnsi="Times New Roman" w:cs="Times New Roman"/>
                <w:sz w:val="24"/>
                <w:szCs w:val="24"/>
              </w:rPr>
              <w:t>1.1. Назначение жгутового монтажа</w:t>
            </w:r>
          </w:p>
          <w:p w:rsidR="00217F63" w:rsidRPr="0026040A" w:rsidRDefault="00217F63" w:rsidP="00327E2E">
            <w:pPr>
              <w:tabs>
                <w:tab w:val="num" w:pos="108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40A">
              <w:rPr>
                <w:rFonts w:ascii="Times New Roman" w:hAnsi="Times New Roman" w:cs="Times New Roman"/>
                <w:sz w:val="24"/>
                <w:szCs w:val="24"/>
              </w:rPr>
              <w:t>1.2. Применение и виды жгутового монтажа</w:t>
            </w:r>
          </w:p>
        </w:tc>
      </w:tr>
      <w:tr w:rsidR="00217F63" w:rsidRPr="0026040A">
        <w:tc>
          <w:tcPr>
            <w:tcW w:w="9828" w:type="dxa"/>
          </w:tcPr>
          <w:p w:rsidR="00217F63" w:rsidRPr="0026040A" w:rsidRDefault="00217F63" w:rsidP="00327E2E">
            <w:pPr>
              <w:spacing w:before="120" w:after="0" w:line="240" w:lineRule="auto"/>
              <w:ind w:left="1077" w:hanging="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40A">
              <w:rPr>
                <w:rFonts w:ascii="Times New Roman" w:hAnsi="Times New Roman" w:cs="Times New Roman"/>
                <w:sz w:val="24"/>
                <w:szCs w:val="24"/>
              </w:rPr>
              <w:t>2. Технология  монтажа  диодов</w:t>
            </w:r>
          </w:p>
        </w:tc>
      </w:tr>
      <w:tr w:rsidR="00217F63" w:rsidRPr="0026040A">
        <w:tc>
          <w:tcPr>
            <w:tcW w:w="9828" w:type="dxa"/>
          </w:tcPr>
          <w:p w:rsidR="00217F63" w:rsidRPr="0026040A" w:rsidRDefault="00217F63" w:rsidP="0032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63" w:rsidRPr="0026040A">
        <w:tc>
          <w:tcPr>
            <w:tcW w:w="9828" w:type="dxa"/>
          </w:tcPr>
          <w:p w:rsidR="00217F63" w:rsidRPr="0026040A" w:rsidRDefault="00217F63" w:rsidP="00327E2E">
            <w:p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40A">
              <w:rPr>
                <w:rFonts w:ascii="Times New Roman" w:hAnsi="Times New Roman" w:cs="Times New Roman"/>
                <w:sz w:val="24"/>
                <w:szCs w:val="24"/>
              </w:rPr>
              <w:t>2.1. Описание технологии вязки жгутов</w:t>
            </w:r>
          </w:p>
          <w:p w:rsidR="00217F63" w:rsidRPr="0026040A" w:rsidRDefault="00217F63" w:rsidP="00327E2E">
            <w:p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40A">
              <w:rPr>
                <w:rFonts w:ascii="Times New Roman" w:hAnsi="Times New Roman" w:cs="Times New Roman"/>
                <w:sz w:val="24"/>
                <w:szCs w:val="24"/>
              </w:rPr>
              <w:t>2.2. Технологический процесс разделки монтажных проводов</w:t>
            </w:r>
          </w:p>
          <w:p w:rsidR="00217F63" w:rsidRPr="0026040A" w:rsidRDefault="00217F63" w:rsidP="00327E2E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040A">
              <w:rPr>
                <w:rFonts w:ascii="Times New Roman" w:hAnsi="Times New Roman" w:cs="Times New Roman"/>
                <w:sz w:val="24"/>
                <w:szCs w:val="24"/>
              </w:rPr>
              <w:t>2.3. Автоматизированные  процессы производства применяемые для разделки монтажных проводов</w:t>
            </w:r>
          </w:p>
          <w:p w:rsidR="00217F63" w:rsidRPr="0026040A" w:rsidRDefault="00217F63" w:rsidP="00327E2E">
            <w:p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40A">
              <w:rPr>
                <w:rFonts w:ascii="Times New Roman" w:hAnsi="Times New Roman" w:cs="Times New Roman"/>
                <w:sz w:val="24"/>
                <w:szCs w:val="24"/>
              </w:rPr>
              <w:t>2.3. Контроль жгутов</w:t>
            </w:r>
          </w:p>
        </w:tc>
      </w:tr>
      <w:tr w:rsidR="00217F63" w:rsidRPr="0026040A">
        <w:tc>
          <w:tcPr>
            <w:tcW w:w="9828" w:type="dxa"/>
          </w:tcPr>
          <w:p w:rsidR="00217F63" w:rsidRPr="0026040A" w:rsidRDefault="00217F63" w:rsidP="00327E2E">
            <w:pPr>
              <w:spacing w:before="120"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4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Организационная часть</w:t>
            </w:r>
          </w:p>
        </w:tc>
      </w:tr>
      <w:tr w:rsidR="00217F63" w:rsidRPr="0026040A">
        <w:tc>
          <w:tcPr>
            <w:tcW w:w="9828" w:type="dxa"/>
          </w:tcPr>
          <w:p w:rsidR="00217F63" w:rsidRPr="0026040A" w:rsidRDefault="00217F63" w:rsidP="0032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0A">
              <w:rPr>
                <w:rFonts w:ascii="Times New Roman" w:hAnsi="Times New Roman" w:cs="Times New Roman"/>
                <w:sz w:val="24"/>
                <w:szCs w:val="24"/>
              </w:rPr>
              <w:t>3.1. Охрана труда и техника безопасности на рабочем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монтажника РЭАиП</w:t>
            </w:r>
            <w:r w:rsidRPr="00260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17F63" w:rsidRPr="0026040A">
        <w:tc>
          <w:tcPr>
            <w:tcW w:w="9828" w:type="dxa"/>
          </w:tcPr>
          <w:p w:rsidR="00217F63" w:rsidRPr="0026040A" w:rsidRDefault="00217F63" w:rsidP="0032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Анализ вредных производственных факторов в профессии монтажник РЭА иП</w:t>
            </w:r>
            <w:r w:rsidRPr="002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7F63" w:rsidRPr="0026040A">
        <w:tc>
          <w:tcPr>
            <w:tcW w:w="9828" w:type="dxa"/>
          </w:tcPr>
          <w:p w:rsidR="00217F63" w:rsidRPr="0026040A" w:rsidRDefault="00217F63" w:rsidP="00327E2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4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Заключение</w:t>
            </w:r>
            <w:r w:rsidRPr="00260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7F63" w:rsidRPr="0026040A" w:rsidRDefault="00217F63" w:rsidP="0032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4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Литература  и нормативные документы</w:t>
            </w:r>
          </w:p>
        </w:tc>
      </w:tr>
      <w:tr w:rsidR="00217F63" w:rsidRPr="0026040A">
        <w:tc>
          <w:tcPr>
            <w:tcW w:w="9828" w:type="dxa"/>
          </w:tcPr>
          <w:p w:rsidR="00217F63" w:rsidRPr="0026040A" w:rsidRDefault="00217F63" w:rsidP="00327E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04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</w:t>
            </w:r>
          </w:p>
        </w:tc>
      </w:tr>
      <w:tr w:rsidR="00217F63" w:rsidRPr="0026040A">
        <w:trPr>
          <w:trHeight w:val="366"/>
        </w:trPr>
        <w:tc>
          <w:tcPr>
            <w:tcW w:w="9828" w:type="dxa"/>
          </w:tcPr>
          <w:p w:rsidR="00217F63" w:rsidRPr="0026040A" w:rsidRDefault="00217F63" w:rsidP="00327E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40A">
              <w:rPr>
                <w:rFonts w:ascii="Times New Roman" w:hAnsi="Times New Roman" w:cs="Times New Roman"/>
                <w:sz w:val="24"/>
                <w:szCs w:val="24"/>
              </w:rPr>
              <w:t>Чертеж жгута</w:t>
            </w:r>
          </w:p>
          <w:p w:rsidR="00217F63" w:rsidRPr="0026040A" w:rsidRDefault="00217F63" w:rsidP="00327E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40A">
              <w:rPr>
                <w:rFonts w:ascii="Times New Roman" w:hAnsi="Times New Roman" w:cs="Times New Roman"/>
                <w:sz w:val="24"/>
                <w:szCs w:val="24"/>
              </w:rPr>
              <w:t>Спецификация проводов при изготовлении жгута</w:t>
            </w:r>
          </w:p>
          <w:p w:rsidR="00217F63" w:rsidRPr="0026040A" w:rsidRDefault="00217F63" w:rsidP="00327E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40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монтажного инструмента </w:t>
            </w:r>
          </w:p>
          <w:p w:rsidR="00217F63" w:rsidRPr="0026040A" w:rsidRDefault="00217F63" w:rsidP="00327E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0A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«Характер поражения в зависимости от силы и рода электрического тока» </w:t>
            </w:r>
          </w:p>
          <w:p w:rsidR="00217F63" w:rsidRPr="0026040A" w:rsidRDefault="00217F63" w:rsidP="00327E2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0A">
              <w:rPr>
                <w:rFonts w:ascii="Times New Roman" w:hAnsi="Times New Roman" w:cs="Times New Roman"/>
                <w:sz w:val="24"/>
                <w:szCs w:val="24"/>
              </w:rPr>
              <w:t>Задание выдано «25» января 2018 г.</w:t>
            </w:r>
          </w:p>
          <w:p w:rsidR="00217F63" w:rsidRPr="0026040A" w:rsidRDefault="00217F63" w:rsidP="00327E2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0A">
              <w:rPr>
                <w:rFonts w:ascii="Times New Roman" w:hAnsi="Times New Roman" w:cs="Times New Roman"/>
                <w:sz w:val="24"/>
                <w:szCs w:val="24"/>
              </w:rPr>
              <w:t>Сроки исполнения «01» июнь 2018г.</w:t>
            </w:r>
          </w:p>
          <w:p w:rsidR="00217F63" w:rsidRPr="0026040A" w:rsidRDefault="00217F63" w:rsidP="00327E2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0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26040A">
              <w:rPr>
                <w:rFonts w:ascii="Times New Roman" w:hAnsi="Times New Roman" w:cs="Times New Roman"/>
                <w:sz w:val="24"/>
                <w:szCs w:val="24"/>
              </w:rPr>
              <w:t>Федорова Т.Н.</w:t>
            </w:r>
          </w:p>
          <w:p w:rsidR="00217F63" w:rsidRPr="0026040A" w:rsidRDefault="00217F63" w:rsidP="00327E2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0A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26040A">
              <w:rPr>
                <w:rFonts w:ascii="Times New Roman" w:hAnsi="Times New Roman" w:cs="Times New Roman"/>
                <w:sz w:val="24"/>
                <w:szCs w:val="24"/>
              </w:rPr>
              <w:t>Глызина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</w:tbl>
    <w:p w:rsidR="00217F63" w:rsidRPr="00D10AA0" w:rsidRDefault="00217F63" w:rsidP="00EF2E0E">
      <w:pPr>
        <w:rPr>
          <w:rFonts w:ascii="Times New Roman" w:hAnsi="Times New Roman" w:cs="Times New Roman"/>
          <w:sz w:val="24"/>
          <w:szCs w:val="24"/>
        </w:rPr>
      </w:pPr>
    </w:p>
    <w:p w:rsidR="00217F63" w:rsidRDefault="00217F63"/>
    <w:sectPr w:rsidR="00217F63" w:rsidSect="0026040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34DE6"/>
    <w:multiLevelType w:val="hybridMultilevel"/>
    <w:tmpl w:val="9D403F7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76075C"/>
    <w:multiLevelType w:val="hybridMultilevel"/>
    <w:tmpl w:val="2C2877A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E0E"/>
    <w:rsid w:val="00104933"/>
    <w:rsid w:val="00217F63"/>
    <w:rsid w:val="0026040A"/>
    <w:rsid w:val="002940E7"/>
    <w:rsid w:val="00327E2E"/>
    <w:rsid w:val="007C03CB"/>
    <w:rsid w:val="00A276ED"/>
    <w:rsid w:val="00D10AA0"/>
    <w:rsid w:val="00D54FE1"/>
    <w:rsid w:val="00EB3EEF"/>
    <w:rsid w:val="00EF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C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2E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264</Words>
  <Characters>1505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3</cp:revision>
  <dcterms:created xsi:type="dcterms:W3CDTF">2018-04-09T12:33:00Z</dcterms:created>
  <dcterms:modified xsi:type="dcterms:W3CDTF">2018-04-10T04:42:00Z</dcterms:modified>
</cp:coreProperties>
</file>